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F32" w:rsidRPr="00AC4E0C" w:rsidRDefault="001E7F32" w:rsidP="00AC4E0C">
      <w:pPr>
        <w:shd w:val="clear" w:color="auto" w:fill="FFFFFF"/>
        <w:spacing w:after="225" w:line="240" w:lineRule="auto"/>
        <w:outlineLvl w:val="0"/>
        <w:rPr>
          <w:rFonts w:ascii="inherit" w:hAnsi="inherit" w:cs="Arial"/>
          <w:color w:val="3B4255"/>
          <w:kern w:val="36"/>
          <w:sz w:val="36"/>
          <w:szCs w:val="36"/>
          <w:lang w:eastAsia="ru-RU"/>
        </w:rPr>
      </w:pPr>
      <w:r>
        <w:rPr>
          <w:rFonts w:ascii="inherit" w:hAnsi="inherit" w:cs="Arial"/>
          <w:color w:val="3B4255"/>
          <w:kern w:val="36"/>
          <w:sz w:val="36"/>
          <w:szCs w:val="36"/>
          <w:lang w:eastAsia="ru-RU"/>
        </w:rPr>
        <w:t>О</w:t>
      </w:r>
      <w:r w:rsidRPr="00AC4E0C">
        <w:rPr>
          <w:rFonts w:ascii="inherit" w:hAnsi="inherit" w:cs="Arial"/>
          <w:color w:val="3B4255"/>
          <w:kern w:val="36"/>
          <w:sz w:val="36"/>
          <w:szCs w:val="36"/>
          <w:lang w:eastAsia="ru-RU"/>
        </w:rPr>
        <w:t>бъявлены изменения порядка проведения ЕГЭ и государственной итоговой аттестации выпускников 9 и 11 классов в 2021 году</w:t>
      </w:r>
    </w:p>
    <w:p w:rsidR="001E7F32" w:rsidRPr="00AC4E0C" w:rsidRDefault="001E7F32" w:rsidP="00AC4E0C">
      <w:pPr>
        <w:shd w:val="clear" w:color="auto" w:fill="FFFFFF"/>
        <w:spacing w:line="288" w:lineRule="atLeast"/>
        <w:jc w:val="both"/>
        <w:rPr>
          <w:rFonts w:ascii="Arial" w:hAnsi="Arial" w:cs="Arial"/>
          <w:color w:val="212529"/>
          <w:sz w:val="29"/>
          <w:szCs w:val="29"/>
          <w:lang w:eastAsia="ru-RU"/>
        </w:rPr>
      </w:pPr>
      <w:bookmarkStart w:id="0" w:name="_GoBack"/>
      <w:bookmarkEnd w:id="0"/>
      <w:r w:rsidRPr="00AC4E0C">
        <w:rPr>
          <w:rFonts w:ascii="Arial" w:hAnsi="Arial" w:cs="Arial"/>
          <w:color w:val="212529"/>
          <w:sz w:val="29"/>
          <w:szCs w:val="29"/>
          <w:lang w:eastAsia="ru-RU"/>
        </w:rPr>
        <w:t>Минпросвещения и Рособрнадзор объявили о решениях, которые приняты в отношении порядка проведения ЕГЭ и государственной итоговой аттестации выпускников 9 и 11 классов в 2021 году.</w:t>
      </w:r>
    </w:p>
    <w:p w:rsidR="001E7F32" w:rsidRPr="00AC4E0C" w:rsidRDefault="001E7F32" w:rsidP="00AC4E0C">
      <w:pPr>
        <w:shd w:val="clear" w:color="auto" w:fill="FFFFFF"/>
        <w:spacing w:after="0" w:line="240" w:lineRule="auto"/>
        <w:rPr>
          <w:rFonts w:ascii="Arial" w:hAnsi="Arial" w:cs="Arial"/>
          <w:color w:val="212529"/>
          <w:sz w:val="24"/>
          <w:szCs w:val="24"/>
          <w:lang w:eastAsia="ru-RU"/>
        </w:rPr>
      </w:pPr>
    </w:p>
    <w:p w:rsidR="001E7F32" w:rsidRPr="00AC4E0C" w:rsidRDefault="001E7F32" w:rsidP="00AC4E0C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iCs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 xml:space="preserve"> «Мы понимаем, что для ребят, которые сдают ЕГЭ в 2021 году, это год непростой. В связи с принятыми мерами на фоне эпидемиологической ситуации, мы внесли изменения в правила сдачи экзаменов. Проведение итогового сочинения или изложения в этом учебном году запланировано на вторую декаду апреля. Государственная итоговая аттестация по образовательным программам среднего общего образования в формате ЕГЭ должна пройти с 31 мая по 2 июля, дополнительный период ЕГЭ – с 12 по 17 июля», – сказал Сергей Кравцов.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Для выпускников 11 классов и других участников ЕГЭ досрочный период проведения экзаменов в связи с текущей эпидемиологической обстановкой в 2021 году отменяется.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Для получения аттестата о среднем общем образовании выпускникам, которые не планируют поступать в вузы, вместо ЕГЭ нужно будет сдать государственный выпускной экзамен (ГВЭ) по двум предметам: русскому языку и математике.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Выпускникам, которые собираются поступать в вузы и будут сдавать для этого ЕГЭ, чтобы получить аттестат, достаточно сдать на удовлетворительный результат ЕГЭ по русскому языку. ЕГЭ по математике базового уровня в 2021 году проводиться не будет.</w:t>
      </w: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br/>
        <w:t>ГВЭ для выпускников 11 классов пройдет в конце мая, а основной период ЕГЭ следом – ориентировочно с 31 мая по 2 июля 2021 года для всех участников экзаменов, в том числе для выпускников прошлых лет.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Для участников ЕГЭ, которые не смогут сдать экзамены в основные сроки по болезни или иной уважительной причине, будет предусмотрен дополнительный период проведения ЕГЭ в середине июля 2021 года. Эти сроки будут увязаны с графиком приемной кампании в вузы – все, кто будет сдавать ЕГЭ в дополнительный период, также, как участники основного периода, успеют получить свои результаты и подать документы в выбранные учебные заведения.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Итоговое сочинение и изложение, которые являются для 11-классников допуском к государственной итоговой аттестации, пройдут в середине апреля.</w:t>
      </w:r>
    </w:p>
    <w:p w:rsidR="001E7F32" w:rsidRPr="006E1579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highlight w:val="yellow"/>
          <w:lang w:eastAsia="ru-RU"/>
        </w:rPr>
      </w:pPr>
      <w:r w:rsidRPr="006E1579">
        <w:rPr>
          <w:rFonts w:ascii="Arial" w:hAnsi="Arial" w:cs="Arial"/>
          <w:color w:val="212529"/>
          <w:sz w:val="24"/>
          <w:szCs w:val="24"/>
          <w:highlight w:val="yellow"/>
          <w:lang w:eastAsia="ru-RU"/>
        </w:rPr>
        <w:t>Для 9-классников досрочный период проведения государственной итоговой аттестации также отменен.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6E1579">
        <w:rPr>
          <w:rFonts w:ascii="Arial" w:hAnsi="Arial" w:cs="Arial"/>
          <w:color w:val="212529"/>
          <w:sz w:val="24"/>
          <w:szCs w:val="24"/>
          <w:highlight w:val="yellow"/>
          <w:lang w:eastAsia="ru-RU"/>
        </w:rPr>
        <w:t>Аттестаты за 9 класс об основном общем образовании будут выданы на основании результатов государственной итоговой аттестации только по двум обязательным предметам: русскому языку и математике. В 2021 году выпускники 9 классов не будут сдавать на ОГЭ учебные предметы по выбору</w:t>
      </w: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6E1579">
        <w:rPr>
          <w:rFonts w:ascii="Arial" w:hAnsi="Arial" w:cs="Arial"/>
          <w:color w:val="212529"/>
          <w:sz w:val="24"/>
          <w:szCs w:val="24"/>
          <w:highlight w:val="cyan"/>
          <w:lang w:eastAsia="ru-RU"/>
        </w:rPr>
        <w:t>Для девятиклассников также будут проведены контрольные работы по одному учебному предмету по их выбору</w:t>
      </w: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. Результаты этих контрольных не будут влиять на получение аттестата и допуск к итоговой аттестации. Контрольные работы пройдут с 17 по 25 мая 2021 года. Конкретные даты определят региональные органы управления образованием, либо школы.</w:t>
      </w:r>
    </w:p>
    <w:p w:rsidR="001E7F32" w:rsidRPr="00AC4E0C" w:rsidRDefault="001E7F32" w:rsidP="00AC4E0C">
      <w:pPr>
        <w:shd w:val="clear" w:color="auto" w:fill="FFFFFF"/>
        <w:spacing w:before="150" w:after="0" w:line="240" w:lineRule="auto"/>
        <w:jc w:val="both"/>
        <w:rPr>
          <w:rFonts w:ascii="Arial" w:hAnsi="Arial" w:cs="Arial"/>
          <w:color w:val="212529"/>
          <w:sz w:val="24"/>
          <w:szCs w:val="24"/>
          <w:lang w:eastAsia="ru-RU"/>
        </w:rPr>
      </w:pPr>
      <w:r w:rsidRPr="006E1579">
        <w:rPr>
          <w:rFonts w:ascii="Arial" w:hAnsi="Arial" w:cs="Arial"/>
          <w:color w:val="212529"/>
          <w:sz w:val="24"/>
          <w:szCs w:val="24"/>
          <w:highlight w:val="yellow"/>
          <w:lang w:eastAsia="ru-RU"/>
        </w:rPr>
        <w:t>Государственная итоговая аттестация (ГИА-9) по русскому языку и математике будет проведена в период с 24 по 28 мая 2021 года, резервные сроки проведения основного периода ГИА-9 придутся на начало июня 2021 года.</w:t>
      </w: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 xml:space="preserve"> Для девятиклассников, не сдавших экзамены в основной период, </w:t>
      </w:r>
      <w:r w:rsidRPr="006E1579">
        <w:rPr>
          <w:rFonts w:ascii="Arial" w:hAnsi="Arial" w:cs="Arial"/>
          <w:color w:val="212529"/>
          <w:sz w:val="24"/>
          <w:szCs w:val="24"/>
          <w:highlight w:val="yellow"/>
          <w:lang w:eastAsia="ru-RU"/>
        </w:rPr>
        <w:t>ГИА-9 по русскому языку и математике пройдет повторно в дополнительный сентябрьский период</w:t>
      </w:r>
      <w:r w:rsidRPr="00AC4E0C">
        <w:rPr>
          <w:rFonts w:ascii="Arial" w:hAnsi="Arial" w:cs="Arial"/>
          <w:color w:val="212529"/>
          <w:sz w:val="24"/>
          <w:szCs w:val="24"/>
          <w:lang w:eastAsia="ru-RU"/>
        </w:rPr>
        <w:t>.</w:t>
      </w:r>
    </w:p>
    <w:p w:rsidR="001E7F32" w:rsidRPr="00AC4E0C" w:rsidRDefault="001E7F32" w:rsidP="00AC4E0C">
      <w:pPr>
        <w:shd w:val="clear" w:color="auto" w:fill="FFFFFF"/>
        <w:spacing w:before="150" w:line="240" w:lineRule="auto"/>
        <w:jc w:val="both"/>
        <w:rPr>
          <w:rFonts w:ascii="Arial" w:hAnsi="Arial" w:cs="Arial"/>
          <w:i/>
          <w:iCs/>
          <w:color w:val="212529"/>
          <w:sz w:val="24"/>
          <w:szCs w:val="24"/>
          <w:lang w:eastAsia="ru-RU"/>
        </w:rPr>
      </w:pPr>
      <w:r w:rsidRPr="00AC4E0C">
        <w:rPr>
          <w:rFonts w:ascii="Arial" w:hAnsi="Arial" w:cs="Arial"/>
          <w:i/>
          <w:iCs/>
          <w:color w:val="212529"/>
          <w:sz w:val="24"/>
          <w:szCs w:val="24"/>
          <w:lang w:eastAsia="ru-RU"/>
        </w:rPr>
        <w:t>«Данные решения приняты в интересах здоровья и безопасности всех участников и организаторов экзаменов, чтобы снизить эпидемиологические риски и сделать проведение итоговой аттестации школьников в 2021 году максимально безопасным. При проведении экзаменов также будут применены все рекомендованные Роспотребнадзором меры эпидемиологической безопасности, которые успешно зарекомендовали себя на ЕГЭ в 2020 году и позволили предупредить новый всплеск заболеваемости после экзаменов», - прокомментировал изменения руководитель Рособрнадзора Анзор Музаев.</w:t>
      </w:r>
    </w:p>
    <w:p w:rsidR="001E7F32" w:rsidRDefault="001E7F32"/>
    <w:sectPr w:rsidR="001E7F32" w:rsidSect="00A17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4E0C"/>
    <w:rsid w:val="001E7F32"/>
    <w:rsid w:val="006E1579"/>
    <w:rsid w:val="00A17B25"/>
    <w:rsid w:val="00AC4E0C"/>
    <w:rsid w:val="00B90EAA"/>
    <w:rsid w:val="00BA3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2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6227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227350">
          <w:marLeft w:val="-225"/>
          <w:marRight w:val="-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2273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22735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22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227347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462273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572</Words>
  <Characters>3267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Тимофеева Анжела</cp:lastModifiedBy>
  <cp:revision>2</cp:revision>
  <dcterms:created xsi:type="dcterms:W3CDTF">2020-12-25T12:25:00Z</dcterms:created>
  <dcterms:modified xsi:type="dcterms:W3CDTF">2020-12-25T12:51:00Z</dcterms:modified>
</cp:coreProperties>
</file>