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A753F9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07285" w:rsidTr="00A753F9">
        <w:trPr>
          <w:trHeight w:val="3662"/>
          <w:jc w:val="center"/>
        </w:trPr>
        <w:tc>
          <w:tcPr>
            <w:tcW w:w="2211" w:type="pct"/>
            <w:gridSpan w:val="2"/>
          </w:tcPr>
          <w:p w:rsidR="00107285" w:rsidRPr="00FC664D" w:rsidRDefault="00107285" w:rsidP="00107285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07285" w:rsidRDefault="00107285" w:rsidP="00107285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107285" w:rsidRPr="00AB1266" w:rsidRDefault="00107285" w:rsidP="00107285">
            <w:pPr>
              <w:ind w:hanging="18"/>
              <w:jc w:val="center"/>
              <w:rPr>
                <w:sz w:val="16"/>
                <w:szCs w:val="16"/>
              </w:rPr>
            </w:pPr>
          </w:p>
          <w:p w:rsidR="00107285" w:rsidRPr="00FC664D" w:rsidRDefault="00107285" w:rsidP="00107285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107285" w:rsidRPr="00FC664D" w:rsidRDefault="00107285" w:rsidP="00107285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107285" w:rsidRPr="00FC664D" w:rsidRDefault="00107285" w:rsidP="00107285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107285" w:rsidRPr="00FC664D" w:rsidRDefault="00107285" w:rsidP="00107285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Pr="00AC6A67">
              <w:rPr>
                <w:sz w:val="22"/>
                <w:szCs w:val="22"/>
                <w:lang w:val="en-US"/>
              </w:rPr>
              <w:t>dobr</w:t>
            </w:r>
            <w:r w:rsidRPr="00107285">
              <w:rPr>
                <w:sz w:val="22"/>
                <w:szCs w:val="22"/>
              </w:rPr>
              <w:t>@</w:t>
            </w:r>
            <w:r w:rsidRPr="00AC6A67">
              <w:rPr>
                <w:sz w:val="22"/>
                <w:szCs w:val="22"/>
                <w:lang w:val="en-US"/>
              </w:rPr>
              <w:t>yarregion</w:t>
            </w:r>
            <w:r w:rsidRPr="00107285">
              <w:rPr>
                <w:sz w:val="22"/>
                <w:szCs w:val="22"/>
              </w:rPr>
              <w:t>.</w:t>
            </w:r>
            <w:r w:rsidRPr="00AC6A67">
              <w:rPr>
                <w:sz w:val="22"/>
                <w:szCs w:val="22"/>
                <w:lang w:val="en-US"/>
              </w:rPr>
              <w:t>ru</w:t>
            </w:r>
          </w:p>
          <w:p w:rsidR="00107285" w:rsidRPr="00FC664D" w:rsidRDefault="00107285" w:rsidP="00107285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07285" w:rsidRPr="00A55D70" w:rsidRDefault="00107285" w:rsidP="00107285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07285" w:rsidRPr="00A55D70" w:rsidRDefault="00107285" w:rsidP="00107285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Pr="00FC664D">
              <w:rPr>
                <w:sz w:val="22"/>
                <w:szCs w:val="22"/>
              </w:rPr>
              <w:t>7604037302/760401001</w:t>
            </w:r>
          </w:p>
          <w:p w:rsidR="00107285" w:rsidRPr="008C4FF6" w:rsidRDefault="00107285" w:rsidP="00107285">
            <w:pPr>
              <w:jc w:val="center"/>
              <w:rPr>
                <w:sz w:val="16"/>
              </w:rPr>
            </w:pPr>
          </w:p>
          <w:p w:rsidR="00107285" w:rsidRDefault="00107285" w:rsidP="00107285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07285" w:rsidRDefault="00107285" w:rsidP="00107285">
            <w:pPr>
              <w:jc w:val="center"/>
              <w:rPr>
                <w:sz w:val="18"/>
              </w:rPr>
            </w:pPr>
          </w:p>
          <w:p w:rsidR="00107285" w:rsidRPr="0055487F" w:rsidRDefault="00107285" w:rsidP="0010728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2475AB" w:rsidRPr="00BE7114">
              <w:rPr>
                <w:sz w:val="18"/>
                <w:szCs w:val="18"/>
              </w:rPr>
              <w:fldChar w:fldCharType="begin"/>
            </w:r>
            <w:r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2475AB" w:rsidRPr="00BE7114">
              <w:rPr>
                <w:sz w:val="18"/>
                <w:szCs w:val="18"/>
              </w:rPr>
              <w:fldChar w:fldCharType="end"/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2475AB" w:rsidRPr="00B6112C">
              <w:rPr>
                <w:sz w:val="18"/>
                <w:szCs w:val="18"/>
                <w:u w:val="single"/>
              </w:rPr>
              <w:fldChar w:fldCharType="begin"/>
            </w:r>
            <w:r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2475AB" w:rsidRPr="00B6112C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07285" w:rsidRPr="00FB6CA2" w:rsidRDefault="00107285" w:rsidP="00107285"/>
        </w:tc>
        <w:tc>
          <w:tcPr>
            <w:tcW w:w="2484" w:type="pct"/>
          </w:tcPr>
          <w:p w:rsidR="00107285" w:rsidRDefault="00107285" w:rsidP="00107285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07285" w:rsidRDefault="00107285" w:rsidP="00107285"/>
          <w:p w:rsidR="00107285" w:rsidRDefault="00107285" w:rsidP="00107285">
            <w:r>
              <w:t>Руководителям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07285" w:rsidRPr="0058529C" w:rsidRDefault="00107285" w:rsidP="00107285"/>
          <w:p w:rsidR="00107285" w:rsidRPr="00F714BC" w:rsidRDefault="00107285" w:rsidP="00107285">
            <w:pPr>
              <w:tabs>
                <w:tab w:val="left" w:pos="1170"/>
              </w:tabs>
            </w:pPr>
          </w:p>
        </w:tc>
      </w:tr>
      <w:tr w:rsidR="00FC6F70" w:rsidTr="00A753F9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A753F9" w:rsidRDefault="00A753F9" w:rsidP="00E9164F">
            <w:pPr>
              <w:rPr>
                <w:szCs w:val="24"/>
              </w:rPr>
            </w:pPr>
          </w:p>
          <w:p w:rsidR="00FC6F70" w:rsidRPr="009C74F6" w:rsidRDefault="002475AB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107285">
                <w:rPr>
                  <w:szCs w:val="24"/>
                </w:rPr>
                <w:t>О проведении областного родительского собрания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 w:rsidRPr="009150B3">
        <w:rPr>
          <w:szCs w:val="28"/>
          <w:highlight w:val="yellow"/>
        </w:rPr>
        <w:t>Уважаемы</w:t>
      </w:r>
      <w:r w:rsidR="009150B3" w:rsidRPr="009150B3">
        <w:rPr>
          <w:szCs w:val="28"/>
          <w:highlight w:val="yellow"/>
        </w:rPr>
        <w:t>е родители выпускников.</w:t>
      </w:r>
    </w:p>
    <w:p w:rsidR="007F5A97" w:rsidRPr="00107285" w:rsidRDefault="007F5A97" w:rsidP="00FB6CA2">
      <w:pPr>
        <w:ind w:firstLine="709"/>
        <w:jc w:val="center"/>
        <w:rPr>
          <w:szCs w:val="28"/>
        </w:rPr>
      </w:pPr>
    </w:p>
    <w:p w:rsidR="00E9164F" w:rsidRPr="00380B75" w:rsidRDefault="00107285" w:rsidP="00FB6CA2">
      <w:pPr>
        <w:ind w:firstLine="709"/>
        <w:jc w:val="both"/>
        <w:rPr>
          <w:szCs w:val="28"/>
          <w:highlight w:val="yellow"/>
        </w:rPr>
      </w:pPr>
      <w:r w:rsidRPr="009150B3">
        <w:rPr>
          <w:szCs w:val="28"/>
          <w:highlight w:val="yellow"/>
        </w:rPr>
        <w:t xml:space="preserve">С целью обеспечения открытости процедуры проведения экзаменов и своевременного информирования родителей (законных представителей) обучающихся по вопросам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2021 году департамент </w:t>
      </w:r>
      <w:r w:rsidRPr="00380B75">
        <w:rPr>
          <w:szCs w:val="28"/>
          <w:highlight w:val="yellow"/>
        </w:rPr>
        <w:t>проводит областное родительское собрание в формате видеоконференции:</w:t>
      </w:r>
    </w:p>
    <w:p w:rsidR="00107285" w:rsidRPr="00380B75" w:rsidRDefault="00107285" w:rsidP="00FB6CA2">
      <w:pPr>
        <w:ind w:firstLine="709"/>
        <w:jc w:val="both"/>
        <w:rPr>
          <w:szCs w:val="28"/>
          <w:highlight w:val="yellow"/>
        </w:rPr>
      </w:pPr>
      <w:r w:rsidRPr="00380B75">
        <w:rPr>
          <w:szCs w:val="28"/>
          <w:highlight w:val="yellow"/>
        </w:rPr>
        <w:t>- 18 ноября 2021 года в 17.00 «Проведение ГИА по образовательным программам основного общего образования в 2022 году», ссылка для подключения</w:t>
      </w:r>
      <w:hyperlink r:id="rId8" w:history="1">
        <w:r w:rsidRPr="00380B75">
          <w:rPr>
            <w:rStyle w:val="a4"/>
          </w:rPr>
          <w:t>https://www.youtube.com/watch?v=4RJPHFT9uI8</w:t>
        </w:r>
      </w:hyperlink>
      <w:r w:rsidRPr="00380B75">
        <w:rPr>
          <w:color w:val="1F497D"/>
          <w:highlight w:val="yellow"/>
        </w:rPr>
        <w:t>;</w:t>
      </w:r>
    </w:p>
    <w:p w:rsidR="00107285" w:rsidRDefault="00107285" w:rsidP="00FB6CA2">
      <w:pPr>
        <w:ind w:firstLine="709"/>
        <w:jc w:val="both"/>
        <w:rPr>
          <w:color w:val="1F497D"/>
        </w:rPr>
      </w:pPr>
      <w:r w:rsidRPr="00380B75">
        <w:rPr>
          <w:szCs w:val="28"/>
          <w:highlight w:val="yellow"/>
        </w:rPr>
        <w:t xml:space="preserve">- 18 ноября 2021 года в 18.00 «Проведение ГИА по образовательным программам среднего общего образования в 2022 году», ссылка для подключения </w:t>
      </w:r>
      <w:hyperlink r:id="rId9" w:history="1">
        <w:r w:rsidRPr="00380B75">
          <w:rPr>
            <w:rStyle w:val="a4"/>
          </w:rPr>
          <w:t>https://www.youtube.com/watch?v=LOP02_ycIKE</w:t>
        </w:r>
      </w:hyperlink>
      <w:r w:rsidRPr="00380B75">
        <w:rPr>
          <w:color w:val="1F497D"/>
          <w:highlight w:val="yellow"/>
        </w:rPr>
        <w:t>.</w:t>
      </w:r>
    </w:p>
    <w:p w:rsidR="00107285" w:rsidRDefault="00107285" w:rsidP="00107285">
      <w:pPr>
        <w:ind w:firstLine="709"/>
        <w:jc w:val="both"/>
      </w:pPr>
      <w:r w:rsidRPr="009150B3">
        <w:rPr>
          <w:highlight w:val="yellow"/>
        </w:rPr>
        <w:t xml:space="preserve">Трансляция будет осуществляться на </w:t>
      </w:r>
      <w:r w:rsidRPr="009150B3">
        <w:rPr>
          <w:szCs w:val="28"/>
          <w:highlight w:val="yellow"/>
          <w:lang w:val="en-US"/>
        </w:rPr>
        <w:t>YouTube</w:t>
      </w:r>
      <w:r w:rsidRPr="009150B3">
        <w:rPr>
          <w:szCs w:val="28"/>
          <w:highlight w:val="yellow"/>
        </w:rPr>
        <w:t>-канале</w:t>
      </w:r>
      <w:r w:rsidR="00380B75" w:rsidRPr="009150B3">
        <w:rPr>
          <w:szCs w:val="28"/>
          <w:highlight w:val="yellow"/>
        </w:rPr>
        <w:t xml:space="preserve"> </w:t>
      </w:r>
      <w:r w:rsidRPr="009150B3">
        <w:rPr>
          <w:highlight w:val="yellow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образования», количество точек подключения не ограничено.</w:t>
      </w:r>
    </w:p>
    <w:p w:rsidR="00A753F9" w:rsidRPr="00B14E82" w:rsidRDefault="00A753F9" w:rsidP="00A753F9">
      <w:pPr>
        <w:ind w:firstLine="720"/>
        <w:jc w:val="both"/>
      </w:pPr>
      <w:r w:rsidRPr="00B14E82">
        <w:t xml:space="preserve">Просим проинформировать частные организации, осуществляющие образовательную деятельность по имеющим государственную аккредитацию основным общеобразовательным программам, и расположенные на территории соответствующего муниципального района, городского округа о проведении </w:t>
      </w:r>
      <w:r>
        <w:t>р</w:t>
      </w:r>
      <w:r w:rsidRPr="00B14E82">
        <w:t>одительского собрания, а также организовать информационную работу с родителями (законными представителями) обучающихся общеобразовательных организаци</w:t>
      </w:r>
      <w:r>
        <w:t xml:space="preserve">й о проведении видеоконференции, в том числе через размещение информации на официальных сайтах </w:t>
      </w:r>
      <w:r>
        <w:lastRenderedPageBreak/>
        <w:t>муниципальных органов управления образованием, образовательных организаций.</w:t>
      </w:r>
    </w:p>
    <w:p w:rsidR="00107285" w:rsidRPr="00107285" w:rsidRDefault="00107285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2475A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107285" w:rsidRPr="00107285">
                <w:rPr>
                  <w:szCs w:val="28"/>
                </w:rPr>
                <w:t>Первый заместитель</w:t>
              </w:r>
              <w:r w:rsidR="00107285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2475AB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107285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2475AB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107285" w:rsidRPr="00107285">
          <w:rPr>
            <w:sz w:val="24"/>
            <w:szCs w:val="24"/>
          </w:rPr>
          <w:t>Тулина Наталия Владимировна</w:t>
        </w:r>
      </w:fldSimple>
    </w:p>
    <w:p w:rsidR="005936EB" w:rsidRPr="00A55D70" w:rsidRDefault="002475AB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107285">
          <w:rPr>
            <w:sz w:val="24"/>
            <w:szCs w:val="24"/>
            <w:lang w:val="en-US"/>
          </w:rPr>
          <w:t>40-08-66</w:t>
        </w:r>
      </w:fldSimple>
    </w:p>
    <w:sectPr w:rsidR="005936EB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FE" w:rsidRDefault="008E3EFE">
      <w:r>
        <w:separator/>
      </w:r>
    </w:p>
  </w:endnote>
  <w:endnote w:type="continuationSeparator" w:id="1">
    <w:p w:rsidR="008E3EFE" w:rsidRDefault="008E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2475AB" w:rsidP="00352147">
    <w:pPr>
      <w:pStyle w:val="a8"/>
      <w:rPr>
        <w:sz w:val="16"/>
        <w:lang w:val="en-US"/>
      </w:rPr>
    </w:pPr>
    <w:fldSimple w:instr=" DOCPROPERTY &quot;ИД&quot; \* MERGEFORMAT ">
      <w:r w:rsidR="00107285" w:rsidRPr="00107285">
        <w:rPr>
          <w:sz w:val="16"/>
        </w:rPr>
        <w:t>16944992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2475A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07285" w:rsidRPr="00107285">
        <w:rPr>
          <w:sz w:val="18"/>
          <w:szCs w:val="18"/>
        </w:rPr>
        <w:t>16944992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FE" w:rsidRDefault="008E3EFE">
      <w:r>
        <w:separator/>
      </w:r>
    </w:p>
  </w:footnote>
  <w:footnote w:type="continuationSeparator" w:id="1">
    <w:p w:rsidR="008E3EFE" w:rsidRDefault="008E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475A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475A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150B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C53DD"/>
    <w:rsid w:val="000E3D8C"/>
    <w:rsid w:val="00102136"/>
    <w:rsid w:val="00107285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219B"/>
    <w:rsid w:val="001D7C14"/>
    <w:rsid w:val="001E0E71"/>
    <w:rsid w:val="001F14D1"/>
    <w:rsid w:val="001F1F55"/>
    <w:rsid w:val="00210AE7"/>
    <w:rsid w:val="0022272F"/>
    <w:rsid w:val="002321FE"/>
    <w:rsid w:val="002326E3"/>
    <w:rsid w:val="002475AB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0B75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3EFE"/>
    <w:rsid w:val="008F6CA4"/>
    <w:rsid w:val="00901F12"/>
    <w:rsid w:val="00906205"/>
    <w:rsid w:val="00910985"/>
    <w:rsid w:val="0091505A"/>
    <w:rsid w:val="009150B3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753F9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3357"/>
    <w:rsid w:val="00BB69E8"/>
    <w:rsid w:val="00BC5B33"/>
    <w:rsid w:val="00BD0BFE"/>
    <w:rsid w:val="00BE7114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397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RJPHFT9uI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P02_ycIK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205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Teacher</cp:lastModifiedBy>
  <cp:revision>5</cp:revision>
  <cp:lastPrinted>2011-06-07T12:47:00Z</cp:lastPrinted>
  <dcterms:created xsi:type="dcterms:W3CDTF">2021-11-15T06:11:00Z</dcterms:created>
  <dcterms:modified xsi:type="dcterms:W3CDTF">2021-11-16T09:15:00Z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областного родительского собрания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16944992</vt:lpwstr>
  </property>
  <property fmtid="{D5CDD505-2E9C-101B-9397-08002B2CF9AE}" pid="13" name="INSTALL_ID">
    <vt:lpwstr>34115</vt:lpwstr>
  </property>
</Properties>
</file>