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C4ED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C4ED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C4EDF" w:rsidRP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A7448" w:rsidRDefault="004A7448" w:rsidP="004A7448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A7448" w:rsidRDefault="004A7448" w:rsidP="004A7448"/>
          <w:p w:rsidR="004A7448" w:rsidRDefault="004A7448" w:rsidP="004A7448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7448">
              <w:rPr>
                <w:szCs w:val="24"/>
              </w:rPr>
              <w:t>О программном обеспечении для проведения ЕГЭ по информатике и ИКТ в компьютерной форме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4A7448">
        <w:rPr>
          <w:szCs w:val="28"/>
        </w:rPr>
        <w:t>ые коллеги!</w:t>
      </w:r>
    </w:p>
    <w:p w:rsidR="007F5A97" w:rsidRPr="00C1553C" w:rsidRDefault="007F5A97" w:rsidP="00FB6CA2">
      <w:pPr>
        <w:ind w:firstLine="709"/>
        <w:jc w:val="center"/>
        <w:rPr>
          <w:szCs w:val="28"/>
        </w:rPr>
      </w:pPr>
    </w:p>
    <w:p w:rsidR="00E9164F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2021 году единого государственного экзамена по информатике и ИКТ в компьютерной форме (далее – КЕГЭ) направляет перечень </w:t>
      </w:r>
      <w:r w:rsidR="00D05FD8" w:rsidRPr="00E755E6">
        <w:rPr>
          <w:iCs/>
        </w:rPr>
        <w:t>версий стандартного программного обеспечения,</w:t>
      </w:r>
      <w:r w:rsidR="00D05FD8">
        <w:rPr>
          <w:iCs/>
        </w:rPr>
        <w:t xml:space="preserve"> </w:t>
      </w:r>
      <w:r w:rsidR="00D05FD8"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>КЕГЭ</w:t>
      </w:r>
      <w:r w:rsidR="0011344B">
        <w:rPr>
          <w:szCs w:val="28"/>
        </w:rPr>
        <w:t xml:space="preserve"> (далее – перечень ПО).</w:t>
      </w:r>
      <w:r>
        <w:rPr>
          <w:szCs w:val="28"/>
        </w:rPr>
        <w:t xml:space="preserve"> </w:t>
      </w:r>
    </w:p>
    <w:p w:rsidR="004A7448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перечень </w:t>
      </w:r>
      <w:r w:rsidR="0011344B">
        <w:rPr>
          <w:szCs w:val="28"/>
        </w:rPr>
        <w:t xml:space="preserve">ПО </w:t>
      </w:r>
      <w:r>
        <w:rPr>
          <w:szCs w:val="28"/>
        </w:rPr>
        <w:t xml:space="preserve">сформирован </w:t>
      </w:r>
      <w:r w:rsidR="00C1553C">
        <w:rPr>
          <w:szCs w:val="28"/>
        </w:rPr>
        <w:t xml:space="preserve">в соответствии с рекомендациями Федерального государственного бюджетного учреждения «Федеральный центр тестирования» и доработан по итогам федеральной апробации КЕГЭ от 19 ноября 2020 года. В перечень </w:t>
      </w:r>
      <w:r w:rsidR="0011344B">
        <w:rPr>
          <w:szCs w:val="28"/>
        </w:rPr>
        <w:t xml:space="preserve">ПО </w:t>
      </w:r>
      <w:r w:rsidR="00C1553C">
        <w:rPr>
          <w:szCs w:val="28"/>
        </w:rPr>
        <w:t>включено только свободно распространяемое программное обеспечение.</w:t>
      </w:r>
      <w:r w:rsidR="009504CF">
        <w:rPr>
          <w:szCs w:val="28"/>
        </w:rPr>
        <w:t xml:space="preserve"> </w:t>
      </w:r>
    </w:p>
    <w:p w:rsidR="0011344B" w:rsidRDefault="0011344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</w:t>
      </w:r>
      <w:r w:rsidR="00C27D1E">
        <w:rPr>
          <w:szCs w:val="28"/>
        </w:rPr>
        <w:t xml:space="preserve">с содержанием перечня ПО </w:t>
      </w:r>
      <w:r>
        <w:rPr>
          <w:szCs w:val="28"/>
        </w:rPr>
        <w:t>выпускников текущего года</w:t>
      </w:r>
      <w:r w:rsidR="001A607F">
        <w:rPr>
          <w:szCs w:val="28"/>
        </w:rPr>
        <w:t>, выпускников прошлых лет, планирующих проходить в 2021 год</w:t>
      </w:r>
      <w:r w:rsidR="00A03138">
        <w:rPr>
          <w:szCs w:val="28"/>
        </w:rPr>
        <w:t>у</w:t>
      </w:r>
      <w:r w:rsidR="001A607F">
        <w:rPr>
          <w:szCs w:val="28"/>
        </w:rPr>
        <w:t xml:space="preserve"> КЕГЭ, </w:t>
      </w:r>
      <w:r w:rsidR="00C27D1E">
        <w:rPr>
          <w:szCs w:val="28"/>
        </w:rPr>
        <w:t xml:space="preserve">а также разместить информацию на официальных сайтах образовательных организаций. </w:t>
      </w:r>
    </w:p>
    <w:p w:rsidR="00A03138" w:rsidRDefault="00A03138" w:rsidP="009504CF">
      <w:pPr>
        <w:jc w:val="both"/>
        <w:rPr>
          <w:szCs w:val="28"/>
        </w:rPr>
      </w:pPr>
    </w:p>
    <w:p w:rsidR="009504CF" w:rsidRDefault="009504CF" w:rsidP="009504CF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9504CF" w:rsidRDefault="009504CF" w:rsidP="009504CF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504CF">
        <w:trPr>
          <w:trHeight w:val="399"/>
        </w:trPr>
        <w:tc>
          <w:tcPr>
            <w:tcW w:w="4648" w:type="dxa"/>
          </w:tcPr>
          <w:p w:rsidR="00727910" w:rsidRDefault="003213E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C4EDF" w:rsidRPr="00FC4EDF">
              <w:rPr>
                <w:szCs w:val="28"/>
              </w:rPr>
              <w:t>Первый заместитель</w:t>
            </w:r>
            <w:r w:rsidR="00FC4ED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  <w:p w:rsidR="00DD552B" w:rsidRDefault="00DD552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C4ED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3E34E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C4EDF" w:rsidRPr="00FC4EDF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9504CF" w:rsidRDefault="009504CF" w:rsidP="009504CF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C4EDF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br w:type="page"/>
      </w:r>
    </w:p>
    <w:p w:rsidR="009504CF" w:rsidRDefault="009504CF" w:rsidP="009504CF">
      <w:pPr>
        <w:pStyle w:val="11"/>
        <w:shd w:val="clear" w:color="auto" w:fill="auto"/>
        <w:ind w:firstLine="0"/>
        <w:jc w:val="right"/>
        <w:rPr>
          <w:iCs/>
        </w:rPr>
      </w:pPr>
      <w:r>
        <w:rPr>
          <w:iCs/>
        </w:rPr>
        <w:t>Приложение</w:t>
      </w:r>
    </w:p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9504CF">
      <w:pPr>
        <w:pStyle w:val="10"/>
        <w:keepNext/>
        <w:keepLines/>
        <w:shd w:val="clear" w:color="auto" w:fill="auto"/>
      </w:pPr>
    </w:p>
    <w:p w:rsidR="009504CF" w:rsidRPr="009504CF" w:rsidRDefault="009504CF" w:rsidP="00565617">
      <w:pPr>
        <w:jc w:val="both"/>
        <w:rPr>
          <w:sz w:val="24"/>
          <w:szCs w:val="24"/>
        </w:rPr>
      </w:pPr>
    </w:p>
    <w:sectPr w:rsidR="009504CF" w:rsidRPr="009504CF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E8" w:rsidRDefault="003213E8">
      <w:r>
        <w:separator/>
      </w:r>
    </w:p>
  </w:endnote>
  <w:endnote w:type="continuationSeparator" w:id="0">
    <w:p w:rsidR="003213E8" w:rsidRDefault="003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213E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6"/>
      </w:rPr>
      <w:t>15504143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213E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8"/>
        <w:szCs w:val="18"/>
      </w:rPr>
      <w:t>15504143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E8" w:rsidRDefault="003213E8">
      <w:r>
        <w:separator/>
      </w:r>
    </w:p>
  </w:footnote>
  <w:footnote w:type="continuationSeparator" w:id="0">
    <w:p w:rsidR="003213E8" w:rsidRDefault="0032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86AA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13E8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6AA2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66B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 Яна Андреевна</cp:lastModifiedBy>
  <cp:revision>26</cp:revision>
  <cp:lastPrinted>2011-06-07T12:47:00Z</cp:lastPrinted>
  <dcterms:created xsi:type="dcterms:W3CDTF">2011-06-14T07:36:00Z</dcterms:created>
  <dcterms:modified xsi:type="dcterms:W3CDTF">2021-04-06T08:46:00Z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